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178C9" w14:textId="59AD2731" w:rsidR="00A0494E" w:rsidRDefault="00826B4B" w:rsidP="00826B4B">
      <w:pPr>
        <w:pStyle w:val="32Titel2"/>
        <w:tabs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12616"/>
          <w:tab w:val="decimal" w:pos="13435"/>
        </w:tabs>
      </w:pPr>
      <w:bookmarkStart w:id="0" w:name="_GoBack"/>
      <w:bookmarkEnd w:id="0"/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DC3A7" wp14:editId="0D73D4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15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176" y="21221"/>
                <wp:lineTo x="21176" y="0"/>
                <wp:lineTo x="0" y="0"/>
              </wp:wrapPolygon>
            </wp:wrapThrough>
            <wp:docPr id="2" name="Grafik 2" descr="C:\Users\A.Meier\AppData\Local\Microsoft\Windows\INetCache\Content.Word\Eglisau Logo 27m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Meier\AppData\Local\Microsoft\Windows\INetCache\Content.Word\Eglisau Logo 27m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AF0">
        <w:t>Tot</w:t>
      </w:r>
      <w:r>
        <w:t>alrevision Polizeiver</w:t>
      </w:r>
      <w:r w:rsidR="00273AF0">
        <w:t>ordnung der Gemeinde Eglisau</w:t>
      </w:r>
      <w:r>
        <w:br/>
      </w:r>
      <w:r w:rsidR="00273AF0">
        <w:br/>
      </w:r>
      <w:proofErr w:type="spellStart"/>
      <w:r w:rsidR="00266F36">
        <w:t>Vernehmlassungsverfahren</w:t>
      </w:r>
      <w:proofErr w:type="spellEnd"/>
      <w:r w:rsidR="00273AF0">
        <w:br/>
      </w:r>
    </w:p>
    <w:p w14:paraId="217391D6" w14:textId="77777777" w:rsidR="00EC5B8B" w:rsidRDefault="00EC5B8B" w:rsidP="00412A8B">
      <w:pPr>
        <w:pStyle w:val="33Titel3"/>
      </w:pPr>
      <w:r>
        <w:t>Stellungnahme von</w:t>
      </w:r>
    </w:p>
    <w:p w14:paraId="69AE77E9" w14:textId="337C75A5" w:rsidR="00EC5B8B" w:rsidRDefault="00EC5B8B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Name Organisation/Gruppierung:</w:t>
      </w:r>
      <w:r>
        <w:tab/>
      </w:r>
      <w:sdt>
        <w:sdtPr>
          <w:id w:val="-1359653780"/>
          <w:placeholder>
            <w:docPart w:val="26A1B10E2E344FD99C31104B1138AC45"/>
          </w:placeholder>
          <w:showingPlcHdr/>
          <w:text/>
        </w:sdtPr>
        <w:sdtEndPr/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653B162F" w14:textId="16DE3DD8" w:rsidR="00EC5B8B" w:rsidRDefault="00EC5B8B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Abkürzung Organisation/Gruppierung:</w:t>
      </w:r>
      <w:r>
        <w:tab/>
      </w:r>
      <w:sdt>
        <w:sdtPr>
          <w:id w:val="1038776730"/>
          <w:placeholder>
            <w:docPart w:val="D8EE7C9AA0374D269436A3381084F94D"/>
          </w:placeholder>
          <w:showingPlcHdr/>
          <w:text/>
        </w:sdtPr>
        <w:sdtEndPr/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26CF0289" w14:textId="281970FE" w:rsidR="00EC5B8B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Strasse</w:t>
      </w:r>
      <w:r w:rsidR="00EC5B8B">
        <w:t>:</w:t>
      </w:r>
      <w:r w:rsidR="00EC5B8B">
        <w:tab/>
      </w:r>
      <w:r w:rsidR="00EC5B8B">
        <w:tab/>
      </w:r>
      <w:sdt>
        <w:sdtPr>
          <w:id w:val="1671913541"/>
          <w:placeholder>
            <w:docPart w:val="D8EF52751A0F4C92AE4034252AB4496E"/>
          </w:placeholder>
          <w:showingPlcHdr/>
          <w:text/>
        </w:sdtPr>
        <w:sdtEndPr/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6EA1061A" w14:textId="0711EBD2" w:rsidR="00872A6F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PLZ/Ort:</w:t>
      </w:r>
      <w:r>
        <w:tab/>
      </w:r>
      <w:r>
        <w:tab/>
      </w:r>
      <w:sdt>
        <w:sdtPr>
          <w:id w:val="-1870439589"/>
          <w:placeholder>
            <w:docPart w:val="0E0D710CE2334886B01045D2B40EE183"/>
          </w:placeholder>
          <w:showingPlcHdr/>
          <w:text/>
        </w:sdtPr>
        <w:sdtEndPr/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32740676" w14:textId="0F2B7982" w:rsidR="00872A6F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Name/Vorname Kontaktperson:</w:t>
      </w:r>
      <w:r>
        <w:tab/>
      </w:r>
      <w:sdt>
        <w:sdtPr>
          <w:id w:val="-16692828"/>
          <w:placeholder>
            <w:docPart w:val="3C151200B23C4C21AFB068A911E434AA"/>
          </w:placeholder>
          <w:showingPlcHdr/>
          <w:text/>
        </w:sdtPr>
        <w:sdtEndPr/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2828AFD1" w14:textId="12BDF621" w:rsidR="00872A6F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E-Mail Kontaktperson:</w:t>
      </w:r>
      <w:r>
        <w:tab/>
      </w:r>
      <w:sdt>
        <w:sdtPr>
          <w:id w:val="2135909406"/>
          <w:placeholder>
            <w:docPart w:val="EC9DD236030D4200BDB923F4356ED18B"/>
          </w:placeholder>
          <w:showingPlcHdr/>
          <w:text/>
        </w:sdtPr>
        <w:sdtEndPr/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3BED9B53" w14:textId="69592F8A" w:rsidR="00831B59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Telefon Kontaktperson:</w:t>
      </w:r>
      <w:r>
        <w:tab/>
      </w:r>
      <w:sdt>
        <w:sdtPr>
          <w:id w:val="766425134"/>
          <w:placeholder>
            <w:docPart w:val="E2554BF3DCCC494696EA384861C6A69B"/>
          </w:placeholder>
          <w:showingPlcHdr/>
          <w:text/>
        </w:sdtPr>
        <w:sdtEndPr/>
        <w:sdtContent>
          <w:r w:rsidR="00273AF0" w:rsidRPr="004F7716">
            <w:rPr>
              <w:rStyle w:val="Platzhaltertext"/>
            </w:rPr>
            <w:t>Klicken oder tippen Sie hier, um Text einzugeben.</w:t>
          </w:r>
        </w:sdtContent>
      </w:sdt>
    </w:p>
    <w:p w14:paraId="256C940C" w14:textId="77777777" w:rsidR="00D1514D" w:rsidRDefault="00D1514D" w:rsidP="00D1514D">
      <w:pPr>
        <w:pStyle w:val="33Titel3"/>
      </w:pPr>
      <w:r>
        <w:t>Anmerkung zum Dokument</w:t>
      </w:r>
    </w:p>
    <w:p w14:paraId="5178627B" w14:textId="77777777" w:rsidR="00831B59" w:rsidRDefault="00D1514D" w:rsidP="00D1514D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Sollten Sie in einigen Tabellen mehr Zeilen benötigen, als gegenwärtig vorgesehen sind, müssen Sie den Schutz des Dokuments aufheben. Dies können Sie unter dem Reiter «Überprüfen».</w:t>
      </w:r>
      <w:r w:rsidR="00831B59">
        <w:br w:type="page"/>
      </w:r>
    </w:p>
    <w:p w14:paraId="1266E586" w14:textId="1B1D7153" w:rsidR="007D70D8" w:rsidRDefault="00206D4E" w:rsidP="00206D4E">
      <w:pPr>
        <w:pStyle w:val="33Titel3"/>
        <w:tabs>
          <w:tab w:val="clear" w:pos="6067"/>
          <w:tab w:val="clear" w:pos="7938"/>
          <w:tab w:val="decimal" w:pos="10915"/>
        </w:tabs>
      </w:pPr>
      <w:r>
        <w:lastRenderedPageBreak/>
        <w:t xml:space="preserve">Allgemeine Bemerkungen und </w:t>
      </w:r>
      <w:r w:rsidR="007D70D8">
        <w:t xml:space="preserve">Anregungen zur </w:t>
      </w:r>
      <w:r w:rsidR="00180989">
        <w:t>Synopse</w:t>
      </w:r>
    </w:p>
    <w:p w14:paraId="107FFB2F" w14:textId="2AD1022E" w:rsidR="00180989" w:rsidRDefault="00180989" w:rsidP="00180989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left" w:pos="13435"/>
        </w:tabs>
      </w:pPr>
      <w:r>
        <w:t xml:space="preserve">Tragen Sie </w:t>
      </w:r>
      <w:r w:rsidR="00273AF0">
        <w:t>hier Bemerkungen und Anregungen</w:t>
      </w:r>
      <w:r>
        <w:t xml:space="preserve"> </w:t>
      </w:r>
      <w:r w:rsidR="00206D4E">
        <w:t xml:space="preserve">betreffend die Gesamtsynopse </w:t>
      </w:r>
      <w:r>
        <w:t xml:space="preserve">ein oder formulieren Sie allgemeine Anregungen. </w:t>
      </w:r>
      <w:r w:rsidR="007D70D8">
        <w:t>Falls erwünscht, können Sie in der Spalte «Name» einzelne Personen/</w:t>
      </w:r>
      <w:r w:rsidR="00206D4E">
        <w:t>Organisationen</w:t>
      </w:r>
      <w:r w:rsidR="007D70D8">
        <w:t xml:space="preserve"> einfügen.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7"/>
        <w:gridCol w:w="11628"/>
      </w:tblGrid>
      <w:tr w:rsidR="00FB218E" w14:paraId="3858CEDB" w14:textId="77777777" w:rsidTr="00404D8D">
        <w:tc>
          <w:tcPr>
            <w:tcW w:w="1797" w:type="dxa"/>
            <w:shd w:val="clear" w:color="auto" w:fill="EAEAEA" w:themeFill="background2"/>
          </w:tcPr>
          <w:p w14:paraId="18D3E1B7" w14:textId="77777777" w:rsidR="00FB218E" w:rsidRDefault="00FB218E" w:rsidP="00FB218E">
            <w:pPr>
              <w:pStyle w:val="33TitelBetreffnis"/>
            </w:pPr>
            <w:r>
              <w:t>Name</w:t>
            </w:r>
          </w:p>
        </w:tc>
        <w:tc>
          <w:tcPr>
            <w:tcW w:w="11628" w:type="dxa"/>
            <w:shd w:val="clear" w:color="auto" w:fill="EAEAEA" w:themeFill="background2"/>
          </w:tcPr>
          <w:p w14:paraId="1386E055" w14:textId="77777777" w:rsidR="00FB218E" w:rsidRDefault="00FB218E" w:rsidP="00FB218E">
            <w:pPr>
              <w:pStyle w:val="33TitelBetreffnis"/>
            </w:pPr>
            <w:r>
              <w:t>Bemerkung/Anregung</w:t>
            </w:r>
          </w:p>
        </w:tc>
      </w:tr>
      <w:tr w:rsidR="00FB218E" w14:paraId="0FBB2153" w14:textId="77777777" w:rsidTr="00404D8D">
        <w:tc>
          <w:tcPr>
            <w:tcW w:w="1797" w:type="dxa"/>
          </w:tcPr>
          <w:p w14:paraId="42048751" w14:textId="0594B05B" w:rsidR="00FB218E" w:rsidRDefault="00FB218E" w:rsidP="006433AE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42C80D83" w14:textId="7981D9FD" w:rsidR="00FB218E" w:rsidRDefault="00FB218E" w:rsidP="006433AE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FB218E" w14:paraId="7B714E0A" w14:textId="77777777" w:rsidTr="00404D8D">
        <w:tc>
          <w:tcPr>
            <w:tcW w:w="1797" w:type="dxa"/>
          </w:tcPr>
          <w:p w14:paraId="18FA329D" w14:textId="543046EC" w:rsidR="00FB218E" w:rsidRDefault="00FB218E" w:rsidP="006433AE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5174731F" w14:textId="343E46D6" w:rsidR="00FB218E" w:rsidRDefault="00FB218E" w:rsidP="006433AE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FB218E" w:rsidRPr="00801852" w14:paraId="1B2F1F9B" w14:textId="77777777" w:rsidTr="00404D8D">
        <w:tc>
          <w:tcPr>
            <w:tcW w:w="1797" w:type="dxa"/>
          </w:tcPr>
          <w:p w14:paraId="44CBD769" w14:textId="1E9BE517" w:rsidR="00FB218E" w:rsidRPr="00801852" w:rsidRDefault="00FB218E" w:rsidP="00FB218E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5B13A1B2" w14:textId="5B1DBB00" w:rsidR="00FB218E" w:rsidRPr="00801852" w:rsidRDefault="00FB218E" w:rsidP="00FB218E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D14D71" w14:paraId="40A36CE8" w14:textId="77777777" w:rsidTr="00D14D71">
        <w:tc>
          <w:tcPr>
            <w:tcW w:w="1797" w:type="dxa"/>
          </w:tcPr>
          <w:p w14:paraId="2C741960" w14:textId="5286E976" w:rsidR="00D14D71" w:rsidRDefault="00D14D71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7CFE3E28" w14:textId="5DB06105" w:rsidR="00D14D71" w:rsidRDefault="00D14D71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206D4E" w14:paraId="14D96D7F" w14:textId="77777777" w:rsidTr="00D14D71">
        <w:tc>
          <w:tcPr>
            <w:tcW w:w="1797" w:type="dxa"/>
          </w:tcPr>
          <w:p w14:paraId="2B234D10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04503A4E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206D4E" w14:paraId="38C897BC" w14:textId="77777777" w:rsidTr="00D14D71">
        <w:tc>
          <w:tcPr>
            <w:tcW w:w="1797" w:type="dxa"/>
          </w:tcPr>
          <w:p w14:paraId="0ED0424F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668C8B4B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206D4E" w14:paraId="1277479D" w14:textId="77777777" w:rsidTr="00D14D71">
        <w:tc>
          <w:tcPr>
            <w:tcW w:w="1797" w:type="dxa"/>
          </w:tcPr>
          <w:p w14:paraId="2C0A3E7F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200C49C8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206D4E" w14:paraId="5CBBD169" w14:textId="77777777" w:rsidTr="00D14D71">
        <w:tc>
          <w:tcPr>
            <w:tcW w:w="1797" w:type="dxa"/>
          </w:tcPr>
          <w:p w14:paraId="4557BE18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52247C27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  <w:tr w:rsidR="00206D4E" w14:paraId="7D86059F" w14:textId="77777777" w:rsidTr="00D14D71">
        <w:tc>
          <w:tcPr>
            <w:tcW w:w="1797" w:type="dxa"/>
          </w:tcPr>
          <w:p w14:paraId="5C24A628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  <w:tc>
          <w:tcPr>
            <w:tcW w:w="11628" w:type="dxa"/>
          </w:tcPr>
          <w:p w14:paraId="050720E8" w14:textId="77777777" w:rsidR="00206D4E" w:rsidRDefault="00206D4E" w:rsidP="00104289">
            <w:pPr>
              <w:pStyle w:val="00Vorgabetext"/>
              <w:tabs>
                <w:tab w:val="clear" w:pos="4479"/>
                <w:tab w:val="clear" w:pos="4876"/>
                <w:tab w:val="clear" w:pos="5273"/>
                <w:tab w:val="clear" w:pos="5670"/>
                <w:tab w:val="left" w:pos="13435"/>
              </w:tabs>
            </w:pPr>
          </w:p>
        </w:tc>
      </w:tr>
    </w:tbl>
    <w:p w14:paraId="77B66284" w14:textId="77777777" w:rsidR="00831B59" w:rsidRDefault="00831B59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2AEE611C" w14:textId="77777777" w:rsidR="00831B59" w:rsidRDefault="001F3E04" w:rsidP="001F3E04">
      <w:pPr>
        <w:pStyle w:val="33Titel3"/>
      </w:pPr>
      <w:r>
        <w:lastRenderedPageBreak/>
        <w:t>Bemerkungen zu einzelnen Paragraphen</w:t>
      </w:r>
      <w:r w:rsidR="00035D9B">
        <w:t xml:space="preserve"> und zu deren Erläuterungen</w:t>
      </w:r>
    </w:p>
    <w:p w14:paraId="16102C17" w14:textId="77777777" w:rsidR="00035D9B" w:rsidRDefault="00035D9B" w:rsidP="00035D9B">
      <w:pPr>
        <w:pStyle w:val="00Vorgabetext"/>
      </w:pPr>
      <w:r>
        <w:t>Tragen Sie hier Bemerkungen und Anregungen betreffend einzelne Paragraphe</w:t>
      </w:r>
      <w:r w:rsidR="004B3094">
        <w:t>n</w:t>
      </w:r>
      <w:r>
        <w:t xml:space="preserve"> oder deren Erläuterungen des vorliegenden Entwurfs ein. </w:t>
      </w:r>
      <w:r w:rsidR="00FB218E">
        <w:t>Führen Sie diese allenfalls mit einem alternativen Textvorschlag aus.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780"/>
        <w:gridCol w:w="886"/>
        <w:gridCol w:w="5241"/>
        <w:gridCol w:w="5518"/>
      </w:tblGrid>
      <w:tr w:rsidR="00407BB3" w14:paraId="0543FBD2" w14:textId="77777777" w:rsidTr="00404D8D">
        <w:tc>
          <w:tcPr>
            <w:tcW w:w="663" w:type="pct"/>
            <w:shd w:val="clear" w:color="auto" w:fill="EAEAEA" w:themeFill="background2"/>
          </w:tcPr>
          <w:p w14:paraId="05783BAF" w14:textId="77777777" w:rsidR="00407BB3" w:rsidRDefault="00407BB3" w:rsidP="00E74F6F">
            <w:pPr>
              <w:pStyle w:val="33TitelBetreffnis"/>
            </w:pPr>
            <w:r>
              <w:t>Name</w:t>
            </w:r>
          </w:p>
        </w:tc>
        <w:tc>
          <w:tcPr>
            <w:tcW w:w="330" w:type="pct"/>
            <w:shd w:val="clear" w:color="auto" w:fill="EAEAEA" w:themeFill="background2"/>
          </w:tcPr>
          <w:p w14:paraId="70966D6E" w14:textId="77777777" w:rsidR="00407BB3" w:rsidRDefault="00407BB3" w:rsidP="00E74F6F">
            <w:pPr>
              <w:pStyle w:val="33TitelBetreffnis"/>
            </w:pPr>
            <w:r>
              <w:t>§</w:t>
            </w:r>
          </w:p>
        </w:tc>
        <w:tc>
          <w:tcPr>
            <w:tcW w:w="1952" w:type="pct"/>
            <w:shd w:val="clear" w:color="auto" w:fill="EAEAEA" w:themeFill="background2"/>
          </w:tcPr>
          <w:p w14:paraId="78EC9EA2" w14:textId="77777777" w:rsidR="00407BB3" w:rsidRDefault="00407BB3" w:rsidP="00E74F6F">
            <w:pPr>
              <w:pStyle w:val="33TitelBetreffnis"/>
            </w:pPr>
            <w:r>
              <w:t>Bemerkung/Anregung</w:t>
            </w:r>
          </w:p>
        </w:tc>
        <w:tc>
          <w:tcPr>
            <w:tcW w:w="2055" w:type="pct"/>
            <w:shd w:val="clear" w:color="auto" w:fill="EAEAEA" w:themeFill="background2"/>
          </w:tcPr>
          <w:p w14:paraId="288EB1B4" w14:textId="77777777" w:rsidR="00407BB3" w:rsidRDefault="00407BB3" w:rsidP="00E74F6F">
            <w:pPr>
              <w:pStyle w:val="33TitelBetreffnis"/>
            </w:pPr>
            <w:r>
              <w:t>Antrag für Änderungsvorschlag (Textvorschlag)</w:t>
            </w:r>
          </w:p>
        </w:tc>
      </w:tr>
      <w:tr w:rsidR="00407BB3" w14:paraId="5F36BE9E" w14:textId="77777777" w:rsidTr="00404D8D">
        <w:tc>
          <w:tcPr>
            <w:tcW w:w="663" w:type="pct"/>
          </w:tcPr>
          <w:p w14:paraId="1C2047F6" w14:textId="0877F838" w:rsidR="00407BB3" w:rsidRDefault="00407BB3" w:rsidP="00E74F6F">
            <w:pPr>
              <w:pStyle w:val="00Vorgabetext"/>
            </w:pPr>
          </w:p>
        </w:tc>
        <w:tc>
          <w:tcPr>
            <w:tcW w:w="330" w:type="pct"/>
          </w:tcPr>
          <w:p w14:paraId="1D756357" w14:textId="1674589B" w:rsidR="00407BB3" w:rsidRDefault="00407BB3" w:rsidP="00887E2E">
            <w:pPr>
              <w:pStyle w:val="00Vorgabetext"/>
            </w:pPr>
          </w:p>
        </w:tc>
        <w:tc>
          <w:tcPr>
            <w:tcW w:w="1952" w:type="pct"/>
          </w:tcPr>
          <w:p w14:paraId="36101B19" w14:textId="5806C304" w:rsidR="00407BB3" w:rsidRDefault="00407BB3" w:rsidP="002E11F0">
            <w:pPr>
              <w:pStyle w:val="00Vorgabetext"/>
            </w:pPr>
          </w:p>
        </w:tc>
        <w:tc>
          <w:tcPr>
            <w:tcW w:w="2055" w:type="pct"/>
          </w:tcPr>
          <w:p w14:paraId="22EC52F1" w14:textId="562B591E" w:rsidR="00407BB3" w:rsidRDefault="00407BB3" w:rsidP="003D4FFE">
            <w:pPr>
              <w:pStyle w:val="00Vorgabetext"/>
            </w:pPr>
          </w:p>
        </w:tc>
      </w:tr>
      <w:tr w:rsidR="00407BB3" w14:paraId="15A2B5E2" w14:textId="77777777" w:rsidTr="00404D8D">
        <w:tc>
          <w:tcPr>
            <w:tcW w:w="663" w:type="pct"/>
          </w:tcPr>
          <w:p w14:paraId="54FD8DCB" w14:textId="48E01059" w:rsidR="00407BB3" w:rsidRDefault="00407BB3" w:rsidP="006C4E3D">
            <w:pPr>
              <w:pStyle w:val="00Vorgabetext"/>
            </w:pPr>
          </w:p>
        </w:tc>
        <w:tc>
          <w:tcPr>
            <w:tcW w:w="330" w:type="pct"/>
          </w:tcPr>
          <w:p w14:paraId="1E359511" w14:textId="40E5BF13" w:rsidR="00407BB3" w:rsidRDefault="00407BB3" w:rsidP="006C4E3D">
            <w:pPr>
              <w:pStyle w:val="00Vorgabetext"/>
            </w:pPr>
          </w:p>
        </w:tc>
        <w:tc>
          <w:tcPr>
            <w:tcW w:w="1952" w:type="pct"/>
          </w:tcPr>
          <w:p w14:paraId="732DE15B" w14:textId="794400F5" w:rsidR="00DA329A" w:rsidRDefault="00DA329A" w:rsidP="0051613F">
            <w:pPr>
              <w:pStyle w:val="00Vorgabetext"/>
            </w:pPr>
          </w:p>
        </w:tc>
        <w:tc>
          <w:tcPr>
            <w:tcW w:w="2055" w:type="pct"/>
          </w:tcPr>
          <w:p w14:paraId="422B63DC" w14:textId="1BDC9B71" w:rsidR="00407BB3" w:rsidRDefault="00407BB3" w:rsidP="006C4E3D">
            <w:pPr>
              <w:pStyle w:val="00Vorgabetext"/>
            </w:pPr>
          </w:p>
        </w:tc>
      </w:tr>
      <w:tr w:rsidR="00407BB3" w14:paraId="155099C8" w14:textId="77777777" w:rsidTr="00404D8D">
        <w:tc>
          <w:tcPr>
            <w:tcW w:w="663" w:type="pct"/>
          </w:tcPr>
          <w:p w14:paraId="1E28531B" w14:textId="5188EE3F" w:rsidR="00407BB3" w:rsidRDefault="00407BB3" w:rsidP="006C4E3D">
            <w:pPr>
              <w:pStyle w:val="00Vorgabetext"/>
            </w:pPr>
          </w:p>
        </w:tc>
        <w:tc>
          <w:tcPr>
            <w:tcW w:w="330" w:type="pct"/>
          </w:tcPr>
          <w:p w14:paraId="0C08E889" w14:textId="39AD89B6" w:rsidR="00407BB3" w:rsidRDefault="00407BB3" w:rsidP="006C4E3D">
            <w:pPr>
              <w:pStyle w:val="00Vorgabetext"/>
            </w:pPr>
          </w:p>
        </w:tc>
        <w:tc>
          <w:tcPr>
            <w:tcW w:w="1952" w:type="pct"/>
          </w:tcPr>
          <w:p w14:paraId="235F291C" w14:textId="68C71CEC" w:rsidR="00407BB3" w:rsidRDefault="00407BB3" w:rsidP="006C4E3D">
            <w:pPr>
              <w:pStyle w:val="00Vorgabetext"/>
            </w:pPr>
          </w:p>
        </w:tc>
        <w:tc>
          <w:tcPr>
            <w:tcW w:w="2055" w:type="pct"/>
          </w:tcPr>
          <w:p w14:paraId="14B8EC5E" w14:textId="56DFF501" w:rsidR="00407BB3" w:rsidRDefault="00407BB3" w:rsidP="006C4E3D">
            <w:pPr>
              <w:pStyle w:val="00Vorgabetext"/>
            </w:pPr>
          </w:p>
        </w:tc>
      </w:tr>
      <w:tr w:rsidR="00104289" w14:paraId="01D4B633" w14:textId="77777777" w:rsidTr="00404D8D">
        <w:tc>
          <w:tcPr>
            <w:tcW w:w="663" w:type="pct"/>
          </w:tcPr>
          <w:p w14:paraId="59862FC6" w14:textId="0C3E1F7A" w:rsidR="00104289" w:rsidRDefault="00104289" w:rsidP="006C4E3D">
            <w:pPr>
              <w:pStyle w:val="00Vorgabetext"/>
            </w:pPr>
          </w:p>
        </w:tc>
        <w:tc>
          <w:tcPr>
            <w:tcW w:w="330" w:type="pct"/>
          </w:tcPr>
          <w:p w14:paraId="0BE3AD01" w14:textId="2B9EF588" w:rsidR="00104289" w:rsidRDefault="00104289" w:rsidP="006C4E3D">
            <w:pPr>
              <w:pStyle w:val="00Vorgabetext"/>
            </w:pPr>
          </w:p>
        </w:tc>
        <w:tc>
          <w:tcPr>
            <w:tcW w:w="1952" w:type="pct"/>
          </w:tcPr>
          <w:p w14:paraId="3870AC52" w14:textId="713F7CAD" w:rsidR="001A7380" w:rsidRPr="000B0C73" w:rsidRDefault="001A7380" w:rsidP="006C4E3D">
            <w:pPr>
              <w:pStyle w:val="00Vorgabetext"/>
            </w:pPr>
          </w:p>
        </w:tc>
        <w:tc>
          <w:tcPr>
            <w:tcW w:w="2055" w:type="pct"/>
          </w:tcPr>
          <w:p w14:paraId="558F9F07" w14:textId="0D28CCA5" w:rsidR="008F6342" w:rsidRDefault="008F6342" w:rsidP="006C4E3D">
            <w:pPr>
              <w:pStyle w:val="00Vorgabetext"/>
            </w:pPr>
          </w:p>
        </w:tc>
      </w:tr>
      <w:tr w:rsidR="00273AF0" w14:paraId="1F8970E2" w14:textId="77777777" w:rsidTr="00404D8D">
        <w:tc>
          <w:tcPr>
            <w:tcW w:w="663" w:type="pct"/>
          </w:tcPr>
          <w:p w14:paraId="3FA5A342" w14:textId="77777777" w:rsidR="00273AF0" w:rsidRDefault="00273AF0" w:rsidP="006C4E3D">
            <w:pPr>
              <w:pStyle w:val="00Vorgabetext"/>
            </w:pPr>
          </w:p>
        </w:tc>
        <w:tc>
          <w:tcPr>
            <w:tcW w:w="330" w:type="pct"/>
          </w:tcPr>
          <w:p w14:paraId="5074DF16" w14:textId="77777777" w:rsidR="00273AF0" w:rsidRDefault="00273AF0" w:rsidP="006C4E3D">
            <w:pPr>
              <w:pStyle w:val="00Vorgabetext"/>
            </w:pPr>
          </w:p>
        </w:tc>
        <w:tc>
          <w:tcPr>
            <w:tcW w:w="1952" w:type="pct"/>
          </w:tcPr>
          <w:p w14:paraId="2E9F2D1A" w14:textId="77777777" w:rsidR="00273AF0" w:rsidRPr="000B0C73" w:rsidRDefault="00273AF0" w:rsidP="006C4E3D">
            <w:pPr>
              <w:pStyle w:val="00Vorgabetext"/>
            </w:pPr>
          </w:p>
        </w:tc>
        <w:tc>
          <w:tcPr>
            <w:tcW w:w="2055" w:type="pct"/>
          </w:tcPr>
          <w:p w14:paraId="2B921DAE" w14:textId="77777777" w:rsidR="00273AF0" w:rsidRDefault="00273AF0" w:rsidP="006C4E3D">
            <w:pPr>
              <w:pStyle w:val="00Vorgabetext"/>
            </w:pPr>
          </w:p>
        </w:tc>
      </w:tr>
      <w:tr w:rsidR="00273AF0" w14:paraId="09687418" w14:textId="77777777" w:rsidTr="00404D8D">
        <w:tc>
          <w:tcPr>
            <w:tcW w:w="663" w:type="pct"/>
          </w:tcPr>
          <w:p w14:paraId="0895C280" w14:textId="77777777" w:rsidR="00273AF0" w:rsidRDefault="00273AF0" w:rsidP="006C4E3D">
            <w:pPr>
              <w:pStyle w:val="00Vorgabetext"/>
            </w:pPr>
          </w:p>
        </w:tc>
        <w:tc>
          <w:tcPr>
            <w:tcW w:w="330" w:type="pct"/>
          </w:tcPr>
          <w:p w14:paraId="745354DB" w14:textId="77777777" w:rsidR="00273AF0" w:rsidRDefault="00273AF0" w:rsidP="006C4E3D">
            <w:pPr>
              <w:pStyle w:val="00Vorgabetext"/>
            </w:pPr>
          </w:p>
        </w:tc>
        <w:tc>
          <w:tcPr>
            <w:tcW w:w="1952" w:type="pct"/>
          </w:tcPr>
          <w:p w14:paraId="3BEB43C7" w14:textId="77777777" w:rsidR="00273AF0" w:rsidRPr="000B0C73" w:rsidRDefault="00273AF0" w:rsidP="006C4E3D">
            <w:pPr>
              <w:pStyle w:val="00Vorgabetext"/>
            </w:pPr>
          </w:p>
        </w:tc>
        <w:tc>
          <w:tcPr>
            <w:tcW w:w="2055" w:type="pct"/>
          </w:tcPr>
          <w:p w14:paraId="4B940AA0" w14:textId="77777777" w:rsidR="00273AF0" w:rsidRDefault="00273AF0" w:rsidP="006C4E3D">
            <w:pPr>
              <w:pStyle w:val="00Vorgabetext"/>
            </w:pPr>
          </w:p>
        </w:tc>
      </w:tr>
      <w:tr w:rsidR="00066141" w14:paraId="2A9CA716" w14:textId="77777777" w:rsidTr="00404D8D">
        <w:tc>
          <w:tcPr>
            <w:tcW w:w="663" w:type="pct"/>
          </w:tcPr>
          <w:p w14:paraId="67C11B81" w14:textId="77777777" w:rsidR="00066141" w:rsidRDefault="00066141" w:rsidP="006C4E3D">
            <w:pPr>
              <w:pStyle w:val="00Vorgabetext"/>
            </w:pPr>
          </w:p>
        </w:tc>
        <w:tc>
          <w:tcPr>
            <w:tcW w:w="330" w:type="pct"/>
          </w:tcPr>
          <w:p w14:paraId="76490052" w14:textId="77777777" w:rsidR="00066141" w:rsidRDefault="00066141" w:rsidP="006C4E3D">
            <w:pPr>
              <w:pStyle w:val="00Vorgabetext"/>
            </w:pPr>
          </w:p>
        </w:tc>
        <w:tc>
          <w:tcPr>
            <w:tcW w:w="1952" w:type="pct"/>
          </w:tcPr>
          <w:p w14:paraId="699E4F89" w14:textId="77777777" w:rsidR="00066141" w:rsidRPr="000B0C73" w:rsidRDefault="00066141" w:rsidP="006C4E3D">
            <w:pPr>
              <w:pStyle w:val="00Vorgabetext"/>
            </w:pPr>
          </w:p>
        </w:tc>
        <w:tc>
          <w:tcPr>
            <w:tcW w:w="2055" w:type="pct"/>
          </w:tcPr>
          <w:p w14:paraId="795E1D72" w14:textId="77777777" w:rsidR="00066141" w:rsidRDefault="00066141" w:rsidP="006C4E3D">
            <w:pPr>
              <w:pStyle w:val="00Vorgabetext"/>
            </w:pPr>
          </w:p>
        </w:tc>
      </w:tr>
      <w:tr w:rsidR="00066141" w14:paraId="4414D98C" w14:textId="77777777" w:rsidTr="00404D8D">
        <w:tc>
          <w:tcPr>
            <w:tcW w:w="663" w:type="pct"/>
          </w:tcPr>
          <w:p w14:paraId="375E5DB5" w14:textId="77777777" w:rsidR="00066141" w:rsidRDefault="00066141" w:rsidP="006C4E3D">
            <w:pPr>
              <w:pStyle w:val="00Vorgabetext"/>
            </w:pPr>
          </w:p>
        </w:tc>
        <w:tc>
          <w:tcPr>
            <w:tcW w:w="330" w:type="pct"/>
          </w:tcPr>
          <w:p w14:paraId="3A3DB721" w14:textId="77777777" w:rsidR="00066141" w:rsidRDefault="00066141" w:rsidP="006C4E3D">
            <w:pPr>
              <w:pStyle w:val="00Vorgabetext"/>
            </w:pPr>
          </w:p>
        </w:tc>
        <w:tc>
          <w:tcPr>
            <w:tcW w:w="1952" w:type="pct"/>
          </w:tcPr>
          <w:p w14:paraId="6CA746AD" w14:textId="77777777" w:rsidR="00066141" w:rsidRPr="000B0C73" w:rsidRDefault="00066141" w:rsidP="006C4E3D">
            <w:pPr>
              <w:pStyle w:val="00Vorgabetext"/>
            </w:pPr>
          </w:p>
        </w:tc>
        <w:tc>
          <w:tcPr>
            <w:tcW w:w="2055" w:type="pct"/>
          </w:tcPr>
          <w:p w14:paraId="684F44F2" w14:textId="77777777" w:rsidR="00066141" w:rsidRDefault="00066141" w:rsidP="006C4E3D">
            <w:pPr>
              <w:pStyle w:val="00Vorgabetext"/>
            </w:pPr>
          </w:p>
        </w:tc>
      </w:tr>
      <w:tr w:rsidR="00066141" w14:paraId="258A79B7" w14:textId="77777777" w:rsidTr="00404D8D">
        <w:tc>
          <w:tcPr>
            <w:tcW w:w="663" w:type="pct"/>
          </w:tcPr>
          <w:p w14:paraId="18AB78D8" w14:textId="77777777" w:rsidR="00066141" w:rsidRDefault="00066141" w:rsidP="006C4E3D">
            <w:pPr>
              <w:pStyle w:val="00Vorgabetext"/>
            </w:pPr>
          </w:p>
        </w:tc>
        <w:tc>
          <w:tcPr>
            <w:tcW w:w="330" w:type="pct"/>
          </w:tcPr>
          <w:p w14:paraId="0547B470" w14:textId="77777777" w:rsidR="00066141" w:rsidRDefault="00066141" w:rsidP="006C4E3D">
            <w:pPr>
              <w:pStyle w:val="00Vorgabetext"/>
            </w:pPr>
          </w:p>
        </w:tc>
        <w:tc>
          <w:tcPr>
            <w:tcW w:w="1952" w:type="pct"/>
          </w:tcPr>
          <w:p w14:paraId="2AE1E87B" w14:textId="77777777" w:rsidR="00066141" w:rsidRPr="000B0C73" w:rsidRDefault="00066141" w:rsidP="006C4E3D">
            <w:pPr>
              <w:pStyle w:val="00Vorgabetext"/>
            </w:pPr>
          </w:p>
        </w:tc>
        <w:tc>
          <w:tcPr>
            <w:tcW w:w="2055" w:type="pct"/>
          </w:tcPr>
          <w:p w14:paraId="37A08E93" w14:textId="77777777" w:rsidR="00066141" w:rsidRDefault="00066141" w:rsidP="006C4E3D">
            <w:pPr>
              <w:pStyle w:val="00Vorgabetext"/>
            </w:pPr>
          </w:p>
        </w:tc>
      </w:tr>
    </w:tbl>
    <w:p w14:paraId="7D6938B4" w14:textId="77777777" w:rsidR="00035D9B" w:rsidRPr="00035D9B" w:rsidRDefault="00035D9B" w:rsidP="00E372A0">
      <w:pPr>
        <w:pStyle w:val="33Titel3"/>
        <w:numPr>
          <w:ilvl w:val="0"/>
          <w:numId w:val="0"/>
        </w:numPr>
      </w:pPr>
    </w:p>
    <w:sectPr w:rsidR="00035D9B" w:rsidRPr="00035D9B" w:rsidSect="00826B4B">
      <w:headerReference w:type="default" r:id="rId9"/>
      <w:headerReference w:type="first" r:id="rId10"/>
      <w:pgSz w:w="16838" w:h="11906" w:orient="landscape" w:code="9"/>
      <w:pgMar w:top="568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67F5" w14:textId="77777777" w:rsidR="008F6342" w:rsidRDefault="008F6342">
      <w:r>
        <w:separator/>
      </w:r>
    </w:p>
  </w:endnote>
  <w:endnote w:type="continuationSeparator" w:id="0">
    <w:p w14:paraId="3E1A8FF5" w14:textId="77777777" w:rsidR="008F6342" w:rsidRDefault="008F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2E2E" w14:textId="77777777" w:rsidR="008F6342" w:rsidRDefault="008F6342">
      <w:r>
        <w:separator/>
      </w:r>
    </w:p>
  </w:footnote>
  <w:footnote w:type="continuationSeparator" w:id="0">
    <w:p w14:paraId="184AC404" w14:textId="77777777" w:rsidR="008F6342" w:rsidRDefault="008F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7479"/>
    </w:tblGrid>
    <w:tr w:rsidR="008F6342" w14:paraId="018B2022" w14:textId="77777777" w:rsidTr="00407BB3">
      <w:tc>
        <w:tcPr>
          <w:tcW w:w="1134" w:type="dxa"/>
        </w:tcPr>
        <w:p w14:paraId="65A5F7BF" w14:textId="73A478C9" w:rsidR="008F6342" w:rsidRDefault="008F6342" w:rsidP="00946D14">
          <w:pPr>
            <w:pStyle w:val="00Vorgabetext"/>
          </w:pPr>
        </w:p>
      </w:tc>
      <w:tc>
        <w:tcPr>
          <w:tcW w:w="7479" w:type="dxa"/>
        </w:tcPr>
        <w:p w14:paraId="2B1E4982" w14:textId="77777777" w:rsidR="008F6342" w:rsidRPr="00376A29" w:rsidRDefault="008F6342" w:rsidP="00946D14">
          <w:pPr>
            <w:pStyle w:val="55Kopf"/>
          </w:pPr>
        </w:p>
        <w:p w14:paraId="43F6C204" w14:textId="5CEB8E0C" w:rsidR="008F6342" w:rsidRPr="00376A29" w:rsidRDefault="008F6342" w:rsidP="00946D14">
          <w:pPr>
            <w:pStyle w:val="55Kopf"/>
          </w:pPr>
        </w:p>
        <w:p w14:paraId="33088A52" w14:textId="77777777" w:rsidR="008F6342" w:rsidRDefault="008F6342" w:rsidP="00946D14">
          <w:pPr>
            <w:pStyle w:val="55Kopf"/>
          </w:pPr>
        </w:p>
        <w:p w14:paraId="69AF34D8" w14:textId="77777777" w:rsidR="008F6342" w:rsidRDefault="008F6342" w:rsidP="00946D14">
          <w:pPr>
            <w:pStyle w:val="55Kopf"/>
          </w:pPr>
        </w:p>
      </w:tc>
    </w:tr>
  </w:tbl>
  <w:p w14:paraId="515C6DC6" w14:textId="606CF7FC" w:rsidR="008F6342" w:rsidRDefault="008F63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11845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8F6342" w14:paraId="4E80FE7C" w14:textId="77777777" w:rsidTr="009B752A">
      <w:tc>
        <w:tcPr>
          <w:tcW w:w="1134" w:type="dxa"/>
        </w:tcPr>
        <w:p w14:paraId="3D5386F3" w14:textId="77777777" w:rsidR="008F6342" w:rsidRDefault="008F6342" w:rsidP="009B752A">
          <w:pPr>
            <w:pStyle w:val="00Vorgabetext"/>
          </w:pPr>
        </w:p>
      </w:tc>
      <w:tc>
        <w:tcPr>
          <w:tcW w:w="3594" w:type="dxa"/>
        </w:tcPr>
        <w:p w14:paraId="20D60B6C" w14:textId="501B1958" w:rsidR="008F6342" w:rsidRDefault="008F6342" w:rsidP="009B752A">
          <w:pPr>
            <w:pStyle w:val="55Kopf"/>
          </w:pPr>
        </w:p>
      </w:tc>
    </w:tr>
  </w:tbl>
  <w:p w14:paraId="45AFB184" w14:textId="733E9E30" w:rsidR="008F6342" w:rsidRDefault="008F63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0524E38"/>
    <w:multiLevelType w:val="multilevel"/>
    <w:tmpl w:val="87A8CB02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57220CE"/>
    <w:multiLevelType w:val="multilevel"/>
    <w:tmpl w:val="13D41C38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C0"/>
    <w:rsid w:val="00005002"/>
    <w:rsid w:val="00012543"/>
    <w:rsid w:val="000168F2"/>
    <w:rsid w:val="0002054E"/>
    <w:rsid w:val="0002442C"/>
    <w:rsid w:val="00030EFB"/>
    <w:rsid w:val="00031449"/>
    <w:rsid w:val="00035D9B"/>
    <w:rsid w:val="000377E2"/>
    <w:rsid w:val="00037B0F"/>
    <w:rsid w:val="00045F36"/>
    <w:rsid w:val="00050BB9"/>
    <w:rsid w:val="00063254"/>
    <w:rsid w:val="00066141"/>
    <w:rsid w:val="00075C6A"/>
    <w:rsid w:val="00084A79"/>
    <w:rsid w:val="000851A0"/>
    <w:rsid w:val="00097B41"/>
    <w:rsid w:val="000B0C73"/>
    <w:rsid w:val="000B65F2"/>
    <w:rsid w:val="000C201D"/>
    <w:rsid w:val="000C7987"/>
    <w:rsid w:val="000D48B1"/>
    <w:rsid w:val="000D6561"/>
    <w:rsid w:val="000E2323"/>
    <w:rsid w:val="000E4203"/>
    <w:rsid w:val="000E7C2A"/>
    <w:rsid w:val="000F4B67"/>
    <w:rsid w:val="000F52FD"/>
    <w:rsid w:val="00104289"/>
    <w:rsid w:val="001076B9"/>
    <w:rsid w:val="00107ED8"/>
    <w:rsid w:val="0012521A"/>
    <w:rsid w:val="00136F15"/>
    <w:rsid w:val="00140AD8"/>
    <w:rsid w:val="00142BB6"/>
    <w:rsid w:val="001465B6"/>
    <w:rsid w:val="00147593"/>
    <w:rsid w:val="00147772"/>
    <w:rsid w:val="00150391"/>
    <w:rsid w:val="001636B8"/>
    <w:rsid w:val="00170847"/>
    <w:rsid w:val="001751FD"/>
    <w:rsid w:val="001762BA"/>
    <w:rsid w:val="001768A7"/>
    <w:rsid w:val="00180714"/>
    <w:rsid w:val="00180989"/>
    <w:rsid w:val="00180C42"/>
    <w:rsid w:val="0018405E"/>
    <w:rsid w:val="0018593D"/>
    <w:rsid w:val="001919DA"/>
    <w:rsid w:val="001933CB"/>
    <w:rsid w:val="001955E0"/>
    <w:rsid w:val="00197237"/>
    <w:rsid w:val="001A3639"/>
    <w:rsid w:val="001A44D4"/>
    <w:rsid w:val="001A7380"/>
    <w:rsid w:val="001B22CB"/>
    <w:rsid w:val="001C24E5"/>
    <w:rsid w:val="001C56D3"/>
    <w:rsid w:val="001D3553"/>
    <w:rsid w:val="001D3976"/>
    <w:rsid w:val="001D5799"/>
    <w:rsid w:val="001E0B27"/>
    <w:rsid w:val="001F0A95"/>
    <w:rsid w:val="001F0D18"/>
    <w:rsid w:val="001F3E04"/>
    <w:rsid w:val="00206D4E"/>
    <w:rsid w:val="0021346F"/>
    <w:rsid w:val="00224F64"/>
    <w:rsid w:val="00226A1B"/>
    <w:rsid w:val="00233A44"/>
    <w:rsid w:val="00235C3D"/>
    <w:rsid w:val="002411D6"/>
    <w:rsid w:val="00241973"/>
    <w:rsid w:val="00253F67"/>
    <w:rsid w:val="00261AE8"/>
    <w:rsid w:val="00263102"/>
    <w:rsid w:val="00266F36"/>
    <w:rsid w:val="00272E4C"/>
    <w:rsid w:val="00273AF0"/>
    <w:rsid w:val="002742C8"/>
    <w:rsid w:val="00274D54"/>
    <w:rsid w:val="00276FD4"/>
    <w:rsid w:val="00283ED8"/>
    <w:rsid w:val="002845F7"/>
    <w:rsid w:val="00284895"/>
    <w:rsid w:val="00286314"/>
    <w:rsid w:val="00291595"/>
    <w:rsid w:val="0029377E"/>
    <w:rsid w:val="00293C74"/>
    <w:rsid w:val="00297F4B"/>
    <w:rsid w:val="002A3EC0"/>
    <w:rsid w:val="002A5BC9"/>
    <w:rsid w:val="002B2732"/>
    <w:rsid w:val="002C320F"/>
    <w:rsid w:val="002D2852"/>
    <w:rsid w:val="002D7E89"/>
    <w:rsid w:val="002E11F0"/>
    <w:rsid w:val="002E1AD6"/>
    <w:rsid w:val="002E2A2A"/>
    <w:rsid w:val="002E507F"/>
    <w:rsid w:val="002E58C5"/>
    <w:rsid w:val="002F30E4"/>
    <w:rsid w:val="00301FFE"/>
    <w:rsid w:val="003046F8"/>
    <w:rsid w:val="0030756B"/>
    <w:rsid w:val="00311B52"/>
    <w:rsid w:val="00311DAE"/>
    <w:rsid w:val="00313B5E"/>
    <w:rsid w:val="00316115"/>
    <w:rsid w:val="003177AD"/>
    <w:rsid w:val="00321516"/>
    <w:rsid w:val="00322BE7"/>
    <w:rsid w:val="003234C7"/>
    <w:rsid w:val="00332B4D"/>
    <w:rsid w:val="00336A90"/>
    <w:rsid w:val="00337F9D"/>
    <w:rsid w:val="00350AF1"/>
    <w:rsid w:val="0037192D"/>
    <w:rsid w:val="003730B0"/>
    <w:rsid w:val="003773AB"/>
    <w:rsid w:val="00382E4D"/>
    <w:rsid w:val="003A1E2C"/>
    <w:rsid w:val="003A3651"/>
    <w:rsid w:val="003A669D"/>
    <w:rsid w:val="003B4778"/>
    <w:rsid w:val="003C0C83"/>
    <w:rsid w:val="003C2DF4"/>
    <w:rsid w:val="003C63C3"/>
    <w:rsid w:val="003D275A"/>
    <w:rsid w:val="003D4FFE"/>
    <w:rsid w:val="003D70B4"/>
    <w:rsid w:val="003E2808"/>
    <w:rsid w:val="003E468B"/>
    <w:rsid w:val="00404D8D"/>
    <w:rsid w:val="00407BB3"/>
    <w:rsid w:val="00410610"/>
    <w:rsid w:val="00412A8B"/>
    <w:rsid w:val="00414645"/>
    <w:rsid w:val="00414E1C"/>
    <w:rsid w:val="004177DF"/>
    <w:rsid w:val="00420485"/>
    <w:rsid w:val="00430880"/>
    <w:rsid w:val="004338E5"/>
    <w:rsid w:val="00435785"/>
    <w:rsid w:val="0044003B"/>
    <w:rsid w:val="00441F3D"/>
    <w:rsid w:val="004442A1"/>
    <w:rsid w:val="00446275"/>
    <w:rsid w:val="0046494C"/>
    <w:rsid w:val="0046689E"/>
    <w:rsid w:val="00482420"/>
    <w:rsid w:val="004A1EA2"/>
    <w:rsid w:val="004A320D"/>
    <w:rsid w:val="004A7A1A"/>
    <w:rsid w:val="004B13FC"/>
    <w:rsid w:val="004B3094"/>
    <w:rsid w:val="004B5F2C"/>
    <w:rsid w:val="004C053C"/>
    <w:rsid w:val="004D182A"/>
    <w:rsid w:val="004D6859"/>
    <w:rsid w:val="004E1955"/>
    <w:rsid w:val="004F044D"/>
    <w:rsid w:val="004F09FB"/>
    <w:rsid w:val="004F53D4"/>
    <w:rsid w:val="004F6A65"/>
    <w:rsid w:val="005075F5"/>
    <w:rsid w:val="0051374F"/>
    <w:rsid w:val="0051613F"/>
    <w:rsid w:val="0053341B"/>
    <w:rsid w:val="005338B9"/>
    <w:rsid w:val="00533E7D"/>
    <w:rsid w:val="0053483A"/>
    <w:rsid w:val="00540649"/>
    <w:rsid w:val="00542521"/>
    <w:rsid w:val="00543FA0"/>
    <w:rsid w:val="00551C35"/>
    <w:rsid w:val="005543D1"/>
    <w:rsid w:val="00564F8F"/>
    <w:rsid w:val="005664EA"/>
    <w:rsid w:val="00573410"/>
    <w:rsid w:val="00575674"/>
    <w:rsid w:val="0058230E"/>
    <w:rsid w:val="00583F67"/>
    <w:rsid w:val="00585D06"/>
    <w:rsid w:val="00591BC8"/>
    <w:rsid w:val="005946B3"/>
    <w:rsid w:val="005A2A77"/>
    <w:rsid w:val="005B1328"/>
    <w:rsid w:val="005B44AB"/>
    <w:rsid w:val="005B60DE"/>
    <w:rsid w:val="005C6680"/>
    <w:rsid w:val="005C796D"/>
    <w:rsid w:val="005D6ED6"/>
    <w:rsid w:val="005F0FBF"/>
    <w:rsid w:val="005F67D1"/>
    <w:rsid w:val="005F6F12"/>
    <w:rsid w:val="00601211"/>
    <w:rsid w:val="006030D9"/>
    <w:rsid w:val="006058C6"/>
    <w:rsid w:val="00612D5A"/>
    <w:rsid w:val="00617BE2"/>
    <w:rsid w:val="00621891"/>
    <w:rsid w:val="00624B69"/>
    <w:rsid w:val="00624D91"/>
    <w:rsid w:val="00630388"/>
    <w:rsid w:val="00634DAE"/>
    <w:rsid w:val="006433AE"/>
    <w:rsid w:val="006651AA"/>
    <w:rsid w:val="00665A75"/>
    <w:rsid w:val="00671C18"/>
    <w:rsid w:val="006724BB"/>
    <w:rsid w:val="00672ED4"/>
    <w:rsid w:val="00674C5D"/>
    <w:rsid w:val="00680D59"/>
    <w:rsid w:val="00691CCF"/>
    <w:rsid w:val="006A11E7"/>
    <w:rsid w:val="006B2862"/>
    <w:rsid w:val="006B4EB6"/>
    <w:rsid w:val="006C1729"/>
    <w:rsid w:val="006C27C7"/>
    <w:rsid w:val="006C3352"/>
    <w:rsid w:val="006C3898"/>
    <w:rsid w:val="006C38F5"/>
    <w:rsid w:val="006C4E3D"/>
    <w:rsid w:val="006C5649"/>
    <w:rsid w:val="006C7E9D"/>
    <w:rsid w:val="006D7914"/>
    <w:rsid w:val="006E15DD"/>
    <w:rsid w:val="006E3817"/>
    <w:rsid w:val="006F3F14"/>
    <w:rsid w:val="006F5ECE"/>
    <w:rsid w:val="006F5F85"/>
    <w:rsid w:val="007005F7"/>
    <w:rsid w:val="00705432"/>
    <w:rsid w:val="0071123E"/>
    <w:rsid w:val="00717376"/>
    <w:rsid w:val="007208E1"/>
    <w:rsid w:val="00731351"/>
    <w:rsid w:val="00733C52"/>
    <w:rsid w:val="00744200"/>
    <w:rsid w:val="00755496"/>
    <w:rsid w:val="00761100"/>
    <w:rsid w:val="00773767"/>
    <w:rsid w:val="00780765"/>
    <w:rsid w:val="00782009"/>
    <w:rsid w:val="00784F7B"/>
    <w:rsid w:val="007A4BAC"/>
    <w:rsid w:val="007A4E05"/>
    <w:rsid w:val="007A5EEC"/>
    <w:rsid w:val="007A7618"/>
    <w:rsid w:val="007B308F"/>
    <w:rsid w:val="007C0481"/>
    <w:rsid w:val="007C0938"/>
    <w:rsid w:val="007C0D3C"/>
    <w:rsid w:val="007C31F5"/>
    <w:rsid w:val="007D70D8"/>
    <w:rsid w:val="007D72EA"/>
    <w:rsid w:val="007F2530"/>
    <w:rsid w:val="007F34D6"/>
    <w:rsid w:val="007F6CC8"/>
    <w:rsid w:val="00800658"/>
    <w:rsid w:val="0080072F"/>
    <w:rsid w:val="00801852"/>
    <w:rsid w:val="00813B3E"/>
    <w:rsid w:val="00816954"/>
    <w:rsid w:val="00820DDF"/>
    <w:rsid w:val="00826B4B"/>
    <w:rsid w:val="00831887"/>
    <w:rsid w:val="00831B59"/>
    <w:rsid w:val="00840428"/>
    <w:rsid w:val="008463B2"/>
    <w:rsid w:val="00851810"/>
    <w:rsid w:val="00857582"/>
    <w:rsid w:val="00861B8E"/>
    <w:rsid w:val="00863CD4"/>
    <w:rsid w:val="00870BF3"/>
    <w:rsid w:val="00872A6F"/>
    <w:rsid w:val="00874FFC"/>
    <w:rsid w:val="00883E10"/>
    <w:rsid w:val="00887E2E"/>
    <w:rsid w:val="0089108C"/>
    <w:rsid w:val="00896D86"/>
    <w:rsid w:val="008A4234"/>
    <w:rsid w:val="008B1519"/>
    <w:rsid w:val="008B3FAA"/>
    <w:rsid w:val="008C3DC7"/>
    <w:rsid w:val="008D0D56"/>
    <w:rsid w:val="008D3C7F"/>
    <w:rsid w:val="008E2D9D"/>
    <w:rsid w:val="008E5A9E"/>
    <w:rsid w:val="008F063D"/>
    <w:rsid w:val="008F1562"/>
    <w:rsid w:val="008F2159"/>
    <w:rsid w:val="008F3FCB"/>
    <w:rsid w:val="008F5FA3"/>
    <w:rsid w:val="008F6342"/>
    <w:rsid w:val="008F71C7"/>
    <w:rsid w:val="0090453A"/>
    <w:rsid w:val="00905446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60A98"/>
    <w:rsid w:val="00970E02"/>
    <w:rsid w:val="0097191D"/>
    <w:rsid w:val="0097672E"/>
    <w:rsid w:val="00982972"/>
    <w:rsid w:val="00985258"/>
    <w:rsid w:val="00985616"/>
    <w:rsid w:val="00991CB1"/>
    <w:rsid w:val="009921DA"/>
    <w:rsid w:val="009962C5"/>
    <w:rsid w:val="00996A64"/>
    <w:rsid w:val="00997123"/>
    <w:rsid w:val="009A17F9"/>
    <w:rsid w:val="009B2C90"/>
    <w:rsid w:val="009B752A"/>
    <w:rsid w:val="009C240B"/>
    <w:rsid w:val="009C396F"/>
    <w:rsid w:val="009C7F0E"/>
    <w:rsid w:val="009D390E"/>
    <w:rsid w:val="009D43D5"/>
    <w:rsid w:val="009D50A6"/>
    <w:rsid w:val="009E06CA"/>
    <w:rsid w:val="009F3232"/>
    <w:rsid w:val="009F788E"/>
    <w:rsid w:val="00A00FE7"/>
    <w:rsid w:val="00A04218"/>
    <w:rsid w:val="00A0494E"/>
    <w:rsid w:val="00A10CD6"/>
    <w:rsid w:val="00A13754"/>
    <w:rsid w:val="00A27D17"/>
    <w:rsid w:val="00A309A3"/>
    <w:rsid w:val="00A336A5"/>
    <w:rsid w:val="00A35818"/>
    <w:rsid w:val="00A60735"/>
    <w:rsid w:val="00A644D2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6464"/>
    <w:rsid w:val="00AC1DF4"/>
    <w:rsid w:val="00AD3AD1"/>
    <w:rsid w:val="00AD7BAE"/>
    <w:rsid w:val="00AE65AF"/>
    <w:rsid w:val="00AE7B14"/>
    <w:rsid w:val="00AF261F"/>
    <w:rsid w:val="00B0550E"/>
    <w:rsid w:val="00B1466F"/>
    <w:rsid w:val="00B2014B"/>
    <w:rsid w:val="00B20A49"/>
    <w:rsid w:val="00B341F3"/>
    <w:rsid w:val="00B35099"/>
    <w:rsid w:val="00B4079C"/>
    <w:rsid w:val="00B460F1"/>
    <w:rsid w:val="00B541CD"/>
    <w:rsid w:val="00B60331"/>
    <w:rsid w:val="00B66008"/>
    <w:rsid w:val="00B664A7"/>
    <w:rsid w:val="00B70376"/>
    <w:rsid w:val="00B764E7"/>
    <w:rsid w:val="00B81CAC"/>
    <w:rsid w:val="00B87B6A"/>
    <w:rsid w:val="00B90276"/>
    <w:rsid w:val="00B96DF1"/>
    <w:rsid w:val="00B96F07"/>
    <w:rsid w:val="00BA6D8B"/>
    <w:rsid w:val="00BB5271"/>
    <w:rsid w:val="00BD36F8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77CA"/>
    <w:rsid w:val="00C7253A"/>
    <w:rsid w:val="00C80CAC"/>
    <w:rsid w:val="00C8375A"/>
    <w:rsid w:val="00C91889"/>
    <w:rsid w:val="00C92630"/>
    <w:rsid w:val="00CA176A"/>
    <w:rsid w:val="00CC2AEF"/>
    <w:rsid w:val="00CC2B52"/>
    <w:rsid w:val="00CD4A89"/>
    <w:rsid w:val="00CD4EAD"/>
    <w:rsid w:val="00CD7C3F"/>
    <w:rsid w:val="00CE176B"/>
    <w:rsid w:val="00CF2FBC"/>
    <w:rsid w:val="00D0708D"/>
    <w:rsid w:val="00D14D71"/>
    <w:rsid w:val="00D1514D"/>
    <w:rsid w:val="00D25F40"/>
    <w:rsid w:val="00D311A4"/>
    <w:rsid w:val="00D321C0"/>
    <w:rsid w:val="00D60346"/>
    <w:rsid w:val="00D60532"/>
    <w:rsid w:val="00D715BC"/>
    <w:rsid w:val="00D72307"/>
    <w:rsid w:val="00D74732"/>
    <w:rsid w:val="00D75B8E"/>
    <w:rsid w:val="00D7618E"/>
    <w:rsid w:val="00D84C8A"/>
    <w:rsid w:val="00D86CE8"/>
    <w:rsid w:val="00D87386"/>
    <w:rsid w:val="00D9005C"/>
    <w:rsid w:val="00D91E0C"/>
    <w:rsid w:val="00D92462"/>
    <w:rsid w:val="00DA2F5D"/>
    <w:rsid w:val="00DA329A"/>
    <w:rsid w:val="00DA347A"/>
    <w:rsid w:val="00DB1EE5"/>
    <w:rsid w:val="00DB1F8A"/>
    <w:rsid w:val="00DB5D96"/>
    <w:rsid w:val="00DC520A"/>
    <w:rsid w:val="00DD2CBA"/>
    <w:rsid w:val="00DD7FC0"/>
    <w:rsid w:val="00DE2BBF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6D5A"/>
    <w:rsid w:val="00E372A0"/>
    <w:rsid w:val="00E404B1"/>
    <w:rsid w:val="00E42D50"/>
    <w:rsid w:val="00E4530D"/>
    <w:rsid w:val="00E53833"/>
    <w:rsid w:val="00E60190"/>
    <w:rsid w:val="00E6336C"/>
    <w:rsid w:val="00E708FB"/>
    <w:rsid w:val="00E74F6F"/>
    <w:rsid w:val="00E76907"/>
    <w:rsid w:val="00E82A00"/>
    <w:rsid w:val="00E867F0"/>
    <w:rsid w:val="00E90236"/>
    <w:rsid w:val="00E95274"/>
    <w:rsid w:val="00EA06B0"/>
    <w:rsid w:val="00EA1AD2"/>
    <w:rsid w:val="00EB69A9"/>
    <w:rsid w:val="00EB6FB1"/>
    <w:rsid w:val="00EC2C6F"/>
    <w:rsid w:val="00EC2E1F"/>
    <w:rsid w:val="00EC44C7"/>
    <w:rsid w:val="00EC5B8B"/>
    <w:rsid w:val="00EC72CB"/>
    <w:rsid w:val="00ED2703"/>
    <w:rsid w:val="00ED71CB"/>
    <w:rsid w:val="00ED7DEA"/>
    <w:rsid w:val="00EE1E39"/>
    <w:rsid w:val="00EE1E57"/>
    <w:rsid w:val="00EE1F54"/>
    <w:rsid w:val="00EE2DA5"/>
    <w:rsid w:val="00EE5AB5"/>
    <w:rsid w:val="00EE6085"/>
    <w:rsid w:val="00EF7A37"/>
    <w:rsid w:val="00F11C46"/>
    <w:rsid w:val="00F1460A"/>
    <w:rsid w:val="00F24E5F"/>
    <w:rsid w:val="00F32394"/>
    <w:rsid w:val="00F33E60"/>
    <w:rsid w:val="00F37D23"/>
    <w:rsid w:val="00F40804"/>
    <w:rsid w:val="00F42213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4906"/>
    <w:rsid w:val="00F95F5A"/>
    <w:rsid w:val="00FA3F35"/>
    <w:rsid w:val="00FA42EA"/>
    <w:rsid w:val="00FB218E"/>
    <w:rsid w:val="00FB2D42"/>
    <w:rsid w:val="00FC6356"/>
    <w:rsid w:val="00FD168F"/>
    <w:rsid w:val="00FD2116"/>
    <w:rsid w:val="00FE3920"/>
    <w:rsid w:val="00FE559A"/>
    <w:rsid w:val="00FF0195"/>
    <w:rsid w:val="00FF4245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1B96D52"/>
  <w15:docId w15:val="{A8E56D79-52FF-4447-9A0A-90D0BA51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rsid w:val="006433A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180989"/>
    <w:pPr>
      <w:spacing w:after="240"/>
    </w:pPr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2E507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2E507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2E507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2E507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2E507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2E507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412A8B"/>
    <w:pPr>
      <w:keepNext/>
      <w:keepLines/>
      <w:numPr>
        <w:ilvl w:val="2"/>
        <w:numId w:val="17"/>
      </w:numPr>
      <w:spacing w:before="20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2E507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2E507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2E507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2E507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2E507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337F9D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337F9D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337F9D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31Formulartitel">
    <w:name w:val="31 Formulartitel"/>
    <w:basedOn w:val="Standard"/>
    <w:next w:val="00Vorgabetext"/>
    <w:qFormat/>
    <w:rsid w:val="00D321C0"/>
    <w:pPr>
      <w:keepNext/>
      <w:keepLines/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D321C0"/>
    <w:pPr>
      <w:keepNext/>
      <w:keepLines/>
      <w:spacing w:after="120"/>
      <w:outlineLvl w:val="1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qFormat/>
    <w:rsid w:val="00D321C0"/>
    <w:pPr>
      <w:keepNext/>
      <w:keepLines/>
      <w:tabs>
        <w:tab w:val="num" w:pos="397"/>
      </w:tabs>
      <w:spacing w:after="120"/>
      <w:ind w:left="397" w:hanging="397"/>
      <w:outlineLvl w:val="5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D321C0"/>
    <w:pPr>
      <w:keepNext/>
      <w:keepLines/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D321C0"/>
    <w:pPr>
      <w:keepNext/>
      <w:keepLines/>
      <w:tabs>
        <w:tab w:val="num" w:pos="397"/>
      </w:tabs>
      <w:spacing w:after="120"/>
      <w:ind w:left="397" w:hanging="397"/>
      <w:outlineLvl w:val="4"/>
    </w:pPr>
    <w:rPr>
      <w:rFonts w:ascii="Arial Black" w:hAnsi="Arial Black"/>
    </w:rPr>
  </w:style>
  <w:style w:type="paragraph" w:styleId="berarbeitung">
    <w:name w:val="Revision"/>
    <w:hidden/>
    <w:uiPriority w:val="99"/>
    <w:semiHidden/>
    <w:rsid w:val="002845F7"/>
    <w:rPr>
      <w:rFonts w:ascii="Arial" w:hAnsi="Arial"/>
      <w:sz w:val="22"/>
      <w:szCs w:val="22"/>
    </w:rPr>
  </w:style>
  <w:style w:type="paragraph" w:customStyle="1" w:styleId="Default">
    <w:name w:val="Default"/>
    <w:basedOn w:val="Standard"/>
    <w:rsid w:val="007C31F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autoSpaceDE w:val="0"/>
      <w:autoSpaceDN w:val="0"/>
      <w:spacing w:before="0"/>
    </w:pPr>
    <w:rPr>
      <w:rFonts w:eastAsiaTheme="minorHAnsi" w:cs="Arial"/>
      <w:color w:val="000000"/>
      <w:sz w:val="24"/>
      <w:szCs w:val="24"/>
      <w:lang w:eastAsia="en-US"/>
    </w:rPr>
  </w:style>
  <w:style w:type="paragraph" w:customStyle="1" w:styleId="02Haupttitel">
    <w:name w:val="02_Haupttitel"/>
    <w:qFormat/>
    <w:rsid w:val="00A336A5"/>
    <w:pPr>
      <w:spacing w:after="120" w:line="480" w:lineRule="exact"/>
    </w:pPr>
    <w:rPr>
      <w:rFonts w:ascii="Arial" w:hAnsi="Arial"/>
      <w:b/>
      <w:color w:val="2F60AC"/>
      <w:sz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A1B10E2E344FD99C31104B1138A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5591-DA27-48E0-946F-6A082D4CE671}"/>
      </w:docPartPr>
      <w:docPartBody>
        <w:p w:rsidR="00474D82" w:rsidRDefault="00474D82" w:rsidP="00474D82">
          <w:pPr>
            <w:pStyle w:val="26A1B10E2E344FD99C31104B1138AC45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E7C9AA0374D269436A3381084F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7FDC8-CEE2-48E0-8466-18E2D3E0B61A}"/>
      </w:docPartPr>
      <w:docPartBody>
        <w:p w:rsidR="00474D82" w:rsidRDefault="00474D82" w:rsidP="00474D82">
          <w:pPr>
            <w:pStyle w:val="D8EE7C9AA0374D269436A3381084F94D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F52751A0F4C92AE4034252AB44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44E35-C67F-49D5-951C-904760A58B0C}"/>
      </w:docPartPr>
      <w:docPartBody>
        <w:p w:rsidR="00474D82" w:rsidRDefault="00474D82" w:rsidP="00474D82">
          <w:pPr>
            <w:pStyle w:val="D8EF52751A0F4C92AE4034252AB4496E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0D710CE2334886B01045D2B40EE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08E4C-CF79-4D79-8BE6-DA3306EA80B2}"/>
      </w:docPartPr>
      <w:docPartBody>
        <w:p w:rsidR="00474D82" w:rsidRDefault="00474D82" w:rsidP="00474D82">
          <w:pPr>
            <w:pStyle w:val="0E0D710CE2334886B01045D2B40EE183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151200B23C4C21AFB068A911E43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D1A46-1E30-4D04-AF75-4415B9373AF3}"/>
      </w:docPartPr>
      <w:docPartBody>
        <w:p w:rsidR="00474D82" w:rsidRDefault="00474D82" w:rsidP="00474D82">
          <w:pPr>
            <w:pStyle w:val="3C151200B23C4C21AFB068A911E434AA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DD236030D4200BDB923F4356ED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45F06-C0D8-45ED-B429-A0DFAEC7CCA1}"/>
      </w:docPartPr>
      <w:docPartBody>
        <w:p w:rsidR="00474D82" w:rsidRDefault="00474D82" w:rsidP="00474D82">
          <w:pPr>
            <w:pStyle w:val="EC9DD236030D4200BDB923F4356ED18B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554BF3DCCC494696EA384861C6A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3DBFE-B059-46E9-B428-6D1DCF2DB4F2}"/>
      </w:docPartPr>
      <w:docPartBody>
        <w:p w:rsidR="00474D82" w:rsidRDefault="00474D82" w:rsidP="00474D82">
          <w:pPr>
            <w:pStyle w:val="E2554BF3DCCC494696EA384861C6A69B7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2"/>
    <w:rsid w:val="00116412"/>
    <w:rsid w:val="002252F2"/>
    <w:rsid w:val="002A57AD"/>
    <w:rsid w:val="00436E5F"/>
    <w:rsid w:val="00474D82"/>
    <w:rsid w:val="0075782F"/>
    <w:rsid w:val="00863475"/>
    <w:rsid w:val="008D4968"/>
    <w:rsid w:val="00986B47"/>
    <w:rsid w:val="00991DBA"/>
    <w:rsid w:val="00A02A26"/>
    <w:rsid w:val="00A464BD"/>
    <w:rsid w:val="00B0499E"/>
    <w:rsid w:val="00B72E3E"/>
    <w:rsid w:val="00B76E62"/>
    <w:rsid w:val="00BB0266"/>
    <w:rsid w:val="00C17A81"/>
    <w:rsid w:val="00CE2155"/>
    <w:rsid w:val="00CE7692"/>
    <w:rsid w:val="00D26E41"/>
    <w:rsid w:val="00E205C1"/>
    <w:rsid w:val="00E234DD"/>
    <w:rsid w:val="00E25FAE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2A26"/>
    <w:rPr>
      <w:color w:val="808080"/>
    </w:rPr>
  </w:style>
  <w:style w:type="paragraph" w:customStyle="1" w:styleId="26A1B10E2E344FD99C31104B1138AC457">
    <w:name w:val="26A1B10E2E344FD99C31104B1138AC45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7">
    <w:name w:val="D8EE7C9AA0374D269436A3381084F94D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7">
    <w:name w:val="D8EF52751A0F4C92AE4034252AB4496E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7">
    <w:name w:val="0E0D710CE2334886B01045D2B40EE183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7">
    <w:name w:val="3C151200B23C4C21AFB068A911E434AA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7">
    <w:name w:val="EC9DD236030D4200BDB923F4356ED18B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7">
    <w:name w:val="E2554BF3DCCC494696EA384861C6A69B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93E3D97EE564BE680F5F305FDB8D45A">
    <w:name w:val="B93E3D97EE564BE680F5F305FDB8D45A"/>
    <w:rsid w:val="00474D82"/>
  </w:style>
  <w:style w:type="paragraph" w:customStyle="1" w:styleId="66FD791B55BD4A149E1839B6F57608A9">
    <w:name w:val="66FD791B55BD4A149E1839B6F57608A9"/>
    <w:rsid w:val="00474D82"/>
  </w:style>
  <w:style w:type="paragraph" w:customStyle="1" w:styleId="80520601667846F88095CE29A56C7695">
    <w:name w:val="80520601667846F88095CE29A56C7695"/>
    <w:rsid w:val="00474D82"/>
  </w:style>
  <w:style w:type="paragraph" w:customStyle="1" w:styleId="927DBB04351649518C4DB49F6B1C72F2">
    <w:name w:val="927DBB04351649518C4DB49F6B1C72F2"/>
    <w:rsid w:val="00474D82"/>
  </w:style>
  <w:style w:type="paragraph" w:customStyle="1" w:styleId="5B940555D42146DBB669A95A77ECBF55">
    <w:name w:val="5B940555D42146DBB669A95A77ECBF55"/>
    <w:rsid w:val="00474D82"/>
  </w:style>
  <w:style w:type="paragraph" w:customStyle="1" w:styleId="3EFC80115BEB456CB72B5244BC9DFAE5">
    <w:name w:val="3EFC80115BEB456CB72B5244BC9DFAE5"/>
    <w:rsid w:val="00474D82"/>
  </w:style>
  <w:style w:type="paragraph" w:customStyle="1" w:styleId="71C510ADAB954405B838989CC14C2728">
    <w:name w:val="71C510ADAB954405B838989CC14C2728"/>
    <w:rsid w:val="00A464BD"/>
  </w:style>
  <w:style w:type="paragraph" w:customStyle="1" w:styleId="A01EB1A0749849BBA05FD621B191CB66">
    <w:name w:val="A01EB1A0749849BBA05FD621B191CB66"/>
    <w:rsid w:val="00A464BD"/>
  </w:style>
  <w:style w:type="paragraph" w:customStyle="1" w:styleId="0976E7EF3C4342FC9A549911B761D3F0">
    <w:name w:val="0976E7EF3C4342FC9A549911B761D3F0"/>
    <w:rsid w:val="00986B47"/>
  </w:style>
  <w:style w:type="paragraph" w:customStyle="1" w:styleId="AB678B03B9EF4F2CA35F90973CF8842E">
    <w:name w:val="AB678B03B9EF4F2CA35F90973CF8842E"/>
    <w:rsid w:val="00986B47"/>
  </w:style>
  <w:style w:type="paragraph" w:customStyle="1" w:styleId="C97D26C7FE074F9A8626183A5DF23949">
    <w:name w:val="C97D26C7FE074F9A8626183A5DF23949"/>
    <w:rsid w:val="00986B47"/>
  </w:style>
  <w:style w:type="paragraph" w:customStyle="1" w:styleId="F56FCE6FE1074A27B0A3AA87DD303473">
    <w:name w:val="F56FCE6FE1074A27B0A3AA87DD303473"/>
    <w:rsid w:val="00986B47"/>
  </w:style>
  <w:style w:type="paragraph" w:customStyle="1" w:styleId="397A642E710046378DA4EE570796B54C">
    <w:name w:val="397A642E710046378DA4EE570796B54C"/>
    <w:rsid w:val="00986B47"/>
  </w:style>
  <w:style w:type="paragraph" w:customStyle="1" w:styleId="C2D0D9F2199D410CB8B52C9DE70B0803">
    <w:name w:val="C2D0D9F2199D410CB8B52C9DE70B0803"/>
    <w:rsid w:val="00986B47"/>
  </w:style>
  <w:style w:type="paragraph" w:customStyle="1" w:styleId="D28AB2906AA4407F9FFDB02F8C8CE207">
    <w:name w:val="D28AB2906AA4407F9FFDB02F8C8CE207"/>
    <w:rsid w:val="00986B47"/>
  </w:style>
  <w:style w:type="paragraph" w:customStyle="1" w:styleId="F57B0899A93C4957AF58A12CECB70EA6">
    <w:name w:val="F57B0899A93C4957AF58A12CECB70EA6"/>
    <w:rsid w:val="00986B47"/>
  </w:style>
  <w:style w:type="paragraph" w:customStyle="1" w:styleId="F14BCF00D9844E1F8EDE2F0E1D131975">
    <w:name w:val="F14BCF00D9844E1F8EDE2F0E1D131975"/>
    <w:rsid w:val="00986B47"/>
  </w:style>
  <w:style w:type="paragraph" w:customStyle="1" w:styleId="1C0A214EE44E4F9BAE104CFE659735B9">
    <w:name w:val="1C0A214EE44E4F9BAE104CFE659735B9"/>
    <w:rsid w:val="00986B47"/>
  </w:style>
  <w:style w:type="paragraph" w:customStyle="1" w:styleId="C0FC9B193FE3486185EC0D04DC9CD5B9">
    <w:name w:val="C0FC9B193FE3486185EC0D04DC9CD5B9"/>
    <w:rsid w:val="00986B47"/>
  </w:style>
  <w:style w:type="paragraph" w:customStyle="1" w:styleId="03A8BCCDD390429D917BDF6C48F187A9">
    <w:name w:val="03A8BCCDD390429D917BDF6C48F187A9"/>
    <w:rsid w:val="00986B47"/>
  </w:style>
  <w:style w:type="paragraph" w:customStyle="1" w:styleId="EBE7233E05D8408CBDD598B71F91CAF2">
    <w:name w:val="EBE7233E05D8408CBDD598B71F91CAF2"/>
    <w:rsid w:val="00986B47"/>
  </w:style>
  <w:style w:type="paragraph" w:customStyle="1" w:styleId="EA3F56574F91464E8FC0C8FA96862F53">
    <w:name w:val="EA3F56574F91464E8FC0C8FA96862F53"/>
    <w:rsid w:val="00986B47"/>
  </w:style>
  <w:style w:type="paragraph" w:customStyle="1" w:styleId="7B51FF9A3F464E87BC239D67C2B9B15F">
    <w:name w:val="7B51FF9A3F464E87BC239D67C2B9B15F"/>
    <w:rsid w:val="00A02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C660-81F5-40D1-8878-F7BB377C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10000006.dotx</Template>
  <TotalTime>0</TotalTime>
  <Pages>3</Pages>
  <Words>179</Words>
  <Characters>1350</Characters>
  <Application>Microsoft Office Word</Application>
  <DocSecurity>4</DocSecurity>
  <PresentationFormat/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quer</vt:lpstr>
    </vt:vector>
  </TitlesOfParts>
  <Company/>
  <LinksUpToDate>false</LinksUpToDate>
  <CharactersWithSpaces>1526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quer</dc:title>
  <dc:creator>Graf Simon</dc:creator>
  <cp:lastModifiedBy>Meier Andrea</cp:lastModifiedBy>
  <cp:revision>2</cp:revision>
  <cp:lastPrinted>2010-12-29T08:12:00Z</cp:lastPrinted>
  <dcterms:created xsi:type="dcterms:W3CDTF">2021-01-27T15:21:00Z</dcterms:created>
  <dcterms:modified xsi:type="dcterms:W3CDTF">2021-01-27T15:21:00Z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